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BC" w:rsidRPr="00B62D21" w:rsidRDefault="006366BC" w:rsidP="002011E7">
      <w:pPr>
        <w:rPr>
          <w:b/>
          <w:sz w:val="36"/>
          <w:lang w:val="de-DE"/>
        </w:rPr>
      </w:pPr>
    </w:p>
    <w:p w:rsidR="00B62D21" w:rsidRPr="00B62D21" w:rsidRDefault="007C61DE" w:rsidP="001435A3">
      <w:pPr>
        <w:jc w:val="center"/>
        <w:rPr>
          <w:b/>
          <w:sz w:val="36"/>
          <w:lang w:val="de-DE"/>
        </w:rPr>
      </w:pPr>
      <w:r>
        <w:rPr>
          <w:b/>
          <w:sz w:val="36"/>
          <w:lang w:val="de-DE"/>
        </w:rPr>
        <w:t>Kontaktdaten</w:t>
      </w:r>
    </w:p>
    <w:p w:rsidR="00622DF3" w:rsidRDefault="00622DF3" w:rsidP="001435A3">
      <w:pPr>
        <w:jc w:val="center"/>
        <w:rPr>
          <w:b/>
          <w:lang w:val="de-DE"/>
        </w:rPr>
      </w:pPr>
    </w:p>
    <w:p w:rsidR="007C61DE" w:rsidRDefault="007C61DE" w:rsidP="001435A3">
      <w:pPr>
        <w:jc w:val="center"/>
        <w:rPr>
          <w:b/>
          <w:lang w:val="de-DE"/>
        </w:rPr>
      </w:pPr>
      <w:r>
        <w:rPr>
          <w:b/>
          <w:lang w:val="de-DE"/>
        </w:rPr>
        <w:t>Bitte beachten: bei Anreise müssen Nachweise entsprechend der aktuellen Regelungen zur Eindämmung des Corona-Virus in Schleswig-Holstein vorliegen.</w:t>
      </w:r>
      <w:bookmarkStart w:id="0" w:name="_GoBack"/>
      <w:bookmarkEnd w:id="0"/>
    </w:p>
    <w:p w:rsidR="0008087D" w:rsidRPr="006C4C39" w:rsidRDefault="002011E7" w:rsidP="001435A3">
      <w:pPr>
        <w:jc w:val="center"/>
        <w:rPr>
          <w:sz w:val="36"/>
          <w:lang w:val="de-DE"/>
        </w:rPr>
      </w:pPr>
      <w:r>
        <w:rPr>
          <w:b/>
          <w:sz w:val="36"/>
          <w:lang w:val="de-DE"/>
        </w:rPr>
        <w:t xml:space="preserve">Aufenthalt </w:t>
      </w:r>
      <w:r w:rsidR="00AD52AE">
        <w:rPr>
          <w:b/>
          <w:sz w:val="36"/>
          <w:lang w:val="de-DE"/>
        </w:rPr>
        <w:t>vom:</w:t>
      </w:r>
      <w:r w:rsidR="001435A3">
        <w:rPr>
          <w:b/>
          <w:sz w:val="36"/>
          <w:lang w:val="de-DE"/>
        </w:rPr>
        <w:t>………………………….</w:t>
      </w:r>
      <w:r>
        <w:rPr>
          <w:b/>
          <w:sz w:val="36"/>
          <w:lang w:val="de-DE"/>
        </w:rPr>
        <w:t xml:space="preserve"> </w:t>
      </w:r>
      <w:r w:rsidR="00AD52AE">
        <w:rPr>
          <w:b/>
          <w:sz w:val="36"/>
          <w:lang w:val="de-DE"/>
        </w:rPr>
        <w:t>bis:</w:t>
      </w:r>
      <w:r w:rsidR="001435A3">
        <w:rPr>
          <w:b/>
          <w:sz w:val="36"/>
          <w:lang w:val="de-DE"/>
        </w:rPr>
        <w:t>…………………………….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85"/>
        <w:gridCol w:w="3759"/>
        <w:gridCol w:w="2694"/>
        <w:gridCol w:w="4677"/>
        <w:gridCol w:w="2694"/>
      </w:tblGrid>
      <w:tr w:rsidR="007C61DE" w:rsidRPr="002E7825" w:rsidTr="007C61DE">
        <w:trPr>
          <w:trHeight w:val="714"/>
        </w:trPr>
        <w:tc>
          <w:tcPr>
            <w:tcW w:w="885" w:type="dxa"/>
          </w:tcPr>
          <w:p w:rsidR="007C61DE" w:rsidRPr="00781133" w:rsidRDefault="007C61DE" w:rsidP="006A692F">
            <w:pPr>
              <w:pStyle w:val="Anrede"/>
              <w:rPr>
                <w:sz w:val="20"/>
                <w:lang w:val="de-DE"/>
              </w:rPr>
            </w:pPr>
            <w:r w:rsidRPr="00781133">
              <w:rPr>
                <w:sz w:val="20"/>
                <w:lang w:val="de-DE"/>
              </w:rPr>
              <w:t>Mit</w:t>
            </w:r>
            <w:r>
              <w:rPr>
                <w:sz w:val="20"/>
                <w:lang w:val="de-DE"/>
              </w:rPr>
              <w:t>-</w:t>
            </w:r>
            <w:r w:rsidRPr="00781133">
              <w:rPr>
                <w:sz w:val="20"/>
                <w:lang w:val="de-DE"/>
              </w:rPr>
              <w:t>reisende</w:t>
            </w:r>
          </w:p>
        </w:tc>
        <w:tc>
          <w:tcPr>
            <w:tcW w:w="3759" w:type="dxa"/>
          </w:tcPr>
          <w:p w:rsidR="007C61DE" w:rsidRPr="00781133" w:rsidRDefault="007C61DE" w:rsidP="002E7825">
            <w:pPr>
              <w:pStyle w:val="Anrede"/>
              <w:rPr>
                <w:sz w:val="20"/>
                <w:lang w:val="de-DE"/>
              </w:rPr>
            </w:pPr>
            <w:r w:rsidRPr="006366BC">
              <w:rPr>
                <w:lang w:val="de-DE"/>
              </w:rPr>
              <w:t>Name, Vorname</w:t>
            </w:r>
          </w:p>
        </w:tc>
        <w:tc>
          <w:tcPr>
            <w:tcW w:w="2694" w:type="dxa"/>
          </w:tcPr>
          <w:p w:rsidR="007C61DE" w:rsidRPr="00D24BE5" w:rsidRDefault="007C61DE" w:rsidP="006C4C39">
            <w:pPr>
              <w:pStyle w:val="Anrede"/>
              <w:rPr>
                <w:b/>
                <w:lang w:val="de-DE"/>
              </w:rPr>
            </w:pPr>
            <w:r>
              <w:rPr>
                <w:b/>
                <w:lang w:val="de-DE"/>
              </w:rPr>
              <w:t>Geburtsdatum</w:t>
            </w:r>
          </w:p>
        </w:tc>
        <w:tc>
          <w:tcPr>
            <w:tcW w:w="4677" w:type="dxa"/>
          </w:tcPr>
          <w:p w:rsidR="007C61DE" w:rsidRPr="006366BC" w:rsidRDefault="007C61DE" w:rsidP="001435A3">
            <w:pPr>
              <w:pStyle w:val="Anrede"/>
              <w:rPr>
                <w:sz w:val="20"/>
                <w:lang w:val="de-DE"/>
              </w:rPr>
            </w:pPr>
            <w:r w:rsidRPr="00D24BE5">
              <w:rPr>
                <w:b/>
                <w:sz w:val="28"/>
                <w:lang w:val="de-DE"/>
              </w:rPr>
              <w:t>Adresse</w:t>
            </w:r>
          </w:p>
        </w:tc>
        <w:tc>
          <w:tcPr>
            <w:tcW w:w="2694" w:type="dxa"/>
          </w:tcPr>
          <w:p w:rsidR="007C61DE" w:rsidRPr="006366BC" w:rsidRDefault="007C61DE" w:rsidP="001435A3">
            <w:pPr>
              <w:pStyle w:val="Anrede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E-mail</w:t>
            </w:r>
          </w:p>
        </w:tc>
      </w:tr>
      <w:tr w:rsidR="007C61DE" w:rsidRPr="002E7825" w:rsidTr="007C61DE">
        <w:trPr>
          <w:trHeight w:val="875"/>
        </w:trPr>
        <w:tc>
          <w:tcPr>
            <w:tcW w:w="885" w:type="dxa"/>
          </w:tcPr>
          <w:p w:rsidR="007C61DE" w:rsidRDefault="007C61DE" w:rsidP="002D6D5B">
            <w:pPr>
              <w:pStyle w:val="Anrede"/>
              <w:numPr>
                <w:ilvl w:val="0"/>
                <w:numId w:val="1"/>
              </w:numPr>
              <w:rPr>
                <w:lang w:val="de-DE"/>
              </w:rPr>
            </w:pPr>
          </w:p>
        </w:tc>
        <w:tc>
          <w:tcPr>
            <w:tcW w:w="3759" w:type="dxa"/>
          </w:tcPr>
          <w:p w:rsidR="007C61DE" w:rsidRPr="001435A3" w:rsidRDefault="007C61DE">
            <w:pPr>
              <w:pStyle w:val="Anrede"/>
              <w:rPr>
                <w:sz w:val="20"/>
                <w:szCs w:val="20"/>
                <w:lang w:val="de-DE"/>
              </w:rPr>
            </w:pPr>
          </w:p>
        </w:tc>
        <w:tc>
          <w:tcPr>
            <w:tcW w:w="2694" w:type="dxa"/>
          </w:tcPr>
          <w:p w:rsidR="007C61DE" w:rsidRPr="001435A3" w:rsidRDefault="007C61DE">
            <w:pPr>
              <w:pStyle w:val="Anrede"/>
              <w:rPr>
                <w:sz w:val="20"/>
                <w:szCs w:val="20"/>
                <w:lang w:val="de-DE"/>
              </w:rPr>
            </w:pPr>
          </w:p>
        </w:tc>
        <w:tc>
          <w:tcPr>
            <w:tcW w:w="4677" w:type="dxa"/>
          </w:tcPr>
          <w:p w:rsidR="007C61DE" w:rsidRPr="001435A3" w:rsidRDefault="007C61DE" w:rsidP="00930E6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694" w:type="dxa"/>
          </w:tcPr>
          <w:p w:rsidR="007C61DE" w:rsidRPr="001435A3" w:rsidRDefault="007C61DE" w:rsidP="00930E6A">
            <w:pPr>
              <w:rPr>
                <w:sz w:val="20"/>
                <w:szCs w:val="20"/>
                <w:lang w:val="de-DE"/>
              </w:rPr>
            </w:pPr>
          </w:p>
        </w:tc>
      </w:tr>
      <w:tr w:rsidR="007C61DE" w:rsidRPr="0094077F" w:rsidTr="007C61DE">
        <w:tc>
          <w:tcPr>
            <w:tcW w:w="885" w:type="dxa"/>
          </w:tcPr>
          <w:p w:rsidR="007C61DE" w:rsidRDefault="007C61DE" w:rsidP="002D6D5B">
            <w:pPr>
              <w:pStyle w:val="Anrede"/>
              <w:numPr>
                <w:ilvl w:val="0"/>
                <w:numId w:val="1"/>
              </w:numPr>
              <w:rPr>
                <w:lang w:val="de-DE"/>
              </w:rPr>
            </w:pPr>
          </w:p>
        </w:tc>
        <w:tc>
          <w:tcPr>
            <w:tcW w:w="3759" w:type="dxa"/>
          </w:tcPr>
          <w:p w:rsidR="007C61DE" w:rsidRPr="001435A3" w:rsidRDefault="007C61DE">
            <w:pPr>
              <w:pStyle w:val="Anrede"/>
              <w:rPr>
                <w:sz w:val="20"/>
                <w:szCs w:val="20"/>
                <w:lang w:val="de-DE"/>
              </w:rPr>
            </w:pPr>
          </w:p>
        </w:tc>
        <w:tc>
          <w:tcPr>
            <w:tcW w:w="2694" w:type="dxa"/>
          </w:tcPr>
          <w:p w:rsidR="007C61DE" w:rsidRPr="001435A3" w:rsidRDefault="007C61DE">
            <w:pPr>
              <w:pStyle w:val="Anrede"/>
              <w:rPr>
                <w:sz w:val="20"/>
                <w:szCs w:val="20"/>
                <w:lang w:val="de-DE"/>
              </w:rPr>
            </w:pPr>
          </w:p>
        </w:tc>
        <w:tc>
          <w:tcPr>
            <w:tcW w:w="4677" w:type="dxa"/>
          </w:tcPr>
          <w:p w:rsidR="007C61DE" w:rsidRPr="001435A3" w:rsidRDefault="007C61DE">
            <w:pPr>
              <w:pStyle w:val="Anrede"/>
              <w:rPr>
                <w:sz w:val="20"/>
                <w:szCs w:val="20"/>
                <w:lang w:val="de-DE"/>
              </w:rPr>
            </w:pPr>
          </w:p>
        </w:tc>
        <w:tc>
          <w:tcPr>
            <w:tcW w:w="2694" w:type="dxa"/>
          </w:tcPr>
          <w:p w:rsidR="007C61DE" w:rsidRPr="001435A3" w:rsidRDefault="007C61DE">
            <w:pPr>
              <w:pStyle w:val="Anrede"/>
              <w:rPr>
                <w:sz w:val="20"/>
                <w:szCs w:val="20"/>
                <w:lang w:val="de-DE"/>
              </w:rPr>
            </w:pPr>
          </w:p>
        </w:tc>
      </w:tr>
      <w:tr w:rsidR="007C61DE" w:rsidRPr="0094077F" w:rsidTr="007C61DE">
        <w:tc>
          <w:tcPr>
            <w:tcW w:w="885" w:type="dxa"/>
          </w:tcPr>
          <w:p w:rsidR="007C61DE" w:rsidRDefault="007C61DE" w:rsidP="002D6D5B">
            <w:pPr>
              <w:pStyle w:val="Anrede"/>
              <w:numPr>
                <w:ilvl w:val="0"/>
                <w:numId w:val="1"/>
              </w:numPr>
              <w:rPr>
                <w:lang w:val="de-DE"/>
              </w:rPr>
            </w:pPr>
          </w:p>
        </w:tc>
        <w:tc>
          <w:tcPr>
            <w:tcW w:w="3759" w:type="dxa"/>
          </w:tcPr>
          <w:p w:rsidR="007C61DE" w:rsidRPr="001435A3" w:rsidRDefault="007C61DE">
            <w:pPr>
              <w:pStyle w:val="Anrede"/>
              <w:rPr>
                <w:sz w:val="20"/>
                <w:szCs w:val="20"/>
                <w:lang w:val="de-DE"/>
              </w:rPr>
            </w:pPr>
          </w:p>
        </w:tc>
        <w:tc>
          <w:tcPr>
            <w:tcW w:w="2694" w:type="dxa"/>
          </w:tcPr>
          <w:p w:rsidR="007C61DE" w:rsidRPr="001435A3" w:rsidRDefault="007C61DE">
            <w:pPr>
              <w:pStyle w:val="Anrede"/>
              <w:rPr>
                <w:sz w:val="20"/>
                <w:szCs w:val="20"/>
                <w:lang w:val="de-DE"/>
              </w:rPr>
            </w:pPr>
          </w:p>
        </w:tc>
        <w:tc>
          <w:tcPr>
            <w:tcW w:w="4677" w:type="dxa"/>
          </w:tcPr>
          <w:p w:rsidR="007C61DE" w:rsidRPr="001435A3" w:rsidRDefault="007C61DE">
            <w:pPr>
              <w:pStyle w:val="Anrede"/>
              <w:rPr>
                <w:sz w:val="20"/>
                <w:szCs w:val="20"/>
                <w:lang w:val="de-DE"/>
              </w:rPr>
            </w:pPr>
          </w:p>
        </w:tc>
        <w:tc>
          <w:tcPr>
            <w:tcW w:w="2694" w:type="dxa"/>
          </w:tcPr>
          <w:p w:rsidR="007C61DE" w:rsidRPr="001435A3" w:rsidRDefault="007C61DE">
            <w:pPr>
              <w:pStyle w:val="Anrede"/>
              <w:rPr>
                <w:sz w:val="20"/>
                <w:szCs w:val="20"/>
                <w:lang w:val="de-DE"/>
              </w:rPr>
            </w:pPr>
          </w:p>
        </w:tc>
      </w:tr>
      <w:tr w:rsidR="007C61DE" w:rsidRPr="0094077F" w:rsidTr="007C61DE">
        <w:tc>
          <w:tcPr>
            <w:tcW w:w="885" w:type="dxa"/>
          </w:tcPr>
          <w:p w:rsidR="007C61DE" w:rsidRDefault="007C61DE" w:rsidP="002D6D5B">
            <w:pPr>
              <w:pStyle w:val="Anrede"/>
              <w:numPr>
                <w:ilvl w:val="0"/>
                <w:numId w:val="1"/>
              </w:numPr>
              <w:rPr>
                <w:lang w:val="de-DE"/>
              </w:rPr>
            </w:pPr>
          </w:p>
        </w:tc>
        <w:tc>
          <w:tcPr>
            <w:tcW w:w="3759" w:type="dxa"/>
          </w:tcPr>
          <w:p w:rsidR="007C61DE" w:rsidRPr="001435A3" w:rsidRDefault="007C61DE">
            <w:pPr>
              <w:pStyle w:val="Anrede"/>
              <w:rPr>
                <w:sz w:val="20"/>
                <w:szCs w:val="20"/>
                <w:lang w:val="de-DE"/>
              </w:rPr>
            </w:pPr>
          </w:p>
        </w:tc>
        <w:tc>
          <w:tcPr>
            <w:tcW w:w="2694" w:type="dxa"/>
          </w:tcPr>
          <w:p w:rsidR="007C61DE" w:rsidRPr="001435A3" w:rsidRDefault="007C61DE">
            <w:pPr>
              <w:pStyle w:val="Anrede"/>
              <w:rPr>
                <w:sz w:val="20"/>
                <w:szCs w:val="20"/>
                <w:lang w:val="de-DE"/>
              </w:rPr>
            </w:pPr>
          </w:p>
        </w:tc>
        <w:tc>
          <w:tcPr>
            <w:tcW w:w="4677" w:type="dxa"/>
          </w:tcPr>
          <w:p w:rsidR="007C61DE" w:rsidRPr="001435A3" w:rsidRDefault="007C61DE">
            <w:pPr>
              <w:pStyle w:val="Anrede"/>
              <w:rPr>
                <w:sz w:val="20"/>
                <w:szCs w:val="20"/>
                <w:lang w:val="de-DE"/>
              </w:rPr>
            </w:pPr>
          </w:p>
        </w:tc>
        <w:tc>
          <w:tcPr>
            <w:tcW w:w="2694" w:type="dxa"/>
          </w:tcPr>
          <w:p w:rsidR="007C61DE" w:rsidRPr="001435A3" w:rsidRDefault="007C61DE">
            <w:pPr>
              <w:pStyle w:val="Anrede"/>
              <w:rPr>
                <w:sz w:val="20"/>
                <w:szCs w:val="20"/>
                <w:lang w:val="de-DE"/>
              </w:rPr>
            </w:pPr>
          </w:p>
        </w:tc>
      </w:tr>
      <w:tr w:rsidR="007C61DE" w:rsidRPr="0094077F" w:rsidTr="007C61DE">
        <w:tc>
          <w:tcPr>
            <w:tcW w:w="885" w:type="dxa"/>
          </w:tcPr>
          <w:p w:rsidR="007C61DE" w:rsidRDefault="007C61DE" w:rsidP="002D6D5B">
            <w:pPr>
              <w:pStyle w:val="Anrede"/>
              <w:numPr>
                <w:ilvl w:val="0"/>
                <w:numId w:val="1"/>
              </w:numPr>
              <w:rPr>
                <w:lang w:val="de-DE"/>
              </w:rPr>
            </w:pPr>
          </w:p>
        </w:tc>
        <w:tc>
          <w:tcPr>
            <w:tcW w:w="3759" w:type="dxa"/>
          </w:tcPr>
          <w:p w:rsidR="007C61DE" w:rsidRPr="001435A3" w:rsidRDefault="007C61DE">
            <w:pPr>
              <w:pStyle w:val="Anrede"/>
              <w:rPr>
                <w:sz w:val="20"/>
                <w:szCs w:val="20"/>
                <w:lang w:val="de-DE"/>
              </w:rPr>
            </w:pPr>
          </w:p>
        </w:tc>
        <w:tc>
          <w:tcPr>
            <w:tcW w:w="2694" w:type="dxa"/>
          </w:tcPr>
          <w:p w:rsidR="007C61DE" w:rsidRPr="001435A3" w:rsidRDefault="007C61DE">
            <w:pPr>
              <w:pStyle w:val="Anrede"/>
              <w:rPr>
                <w:sz w:val="20"/>
                <w:szCs w:val="20"/>
                <w:lang w:val="de-DE"/>
              </w:rPr>
            </w:pPr>
          </w:p>
        </w:tc>
        <w:tc>
          <w:tcPr>
            <w:tcW w:w="4677" w:type="dxa"/>
          </w:tcPr>
          <w:p w:rsidR="007C61DE" w:rsidRPr="001435A3" w:rsidRDefault="007C61DE">
            <w:pPr>
              <w:pStyle w:val="Anrede"/>
              <w:rPr>
                <w:sz w:val="20"/>
                <w:szCs w:val="20"/>
                <w:lang w:val="de-DE"/>
              </w:rPr>
            </w:pPr>
          </w:p>
        </w:tc>
        <w:tc>
          <w:tcPr>
            <w:tcW w:w="2694" w:type="dxa"/>
          </w:tcPr>
          <w:p w:rsidR="007C61DE" w:rsidRPr="001435A3" w:rsidRDefault="007C61DE">
            <w:pPr>
              <w:pStyle w:val="Anrede"/>
              <w:rPr>
                <w:sz w:val="20"/>
                <w:szCs w:val="20"/>
                <w:lang w:val="de-DE"/>
              </w:rPr>
            </w:pPr>
          </w:p>
        </w:tc>
      </w:tr>
    </w:tbl>
    <w:p w:rsidR="00A40523" w:rsidRPr="00622DF3" w:rsidRDefault="00A40523" w:rsidP="004F0156">
      <w:pPr>
        <w:pStyle w:val="Anrede"/>
        <w:tabs>
          <w:tab w:val="left" w:pos="1320"/>
        </w:tabs>
        <w:spacing w:after="0"/>
        <w:rPr>
          <w:sz w:val="20"/>
          <w:lang w:val="de-DE"/>
        </w:rPr>
      </w:pPr>
    </w:p>
    <w:sectPr w:rsidR="00A40523" w:rsidRPr="00622DF3" w:rsidSect="001435A3">
      <w:headerReference w:type="default" r:id="rId9"/>
      <w:pgSz w:w="16839" w:h="11907" w:orient="landscape" w:code="9"/>
      <w:pgMar w:top="567" w:right="720" w:bottom="567" w:left="720" w:header="51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887" w:rsidRDefault="00E85887" w:rsidP="00A80790">
      <w:r>
        <w:separator/>
      </w:r>
    </w:p>
  </w:endnote>
  <w:endnote w:type="continuationSeparator" w:id="0">
    <w:p w:rsidR="00E85887" w:rsidRDefault="00E85887" w:rsidP="00A8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887" w:rsidRDefault="00E85887" w:rsidP="00A80790">
      <w:r>
        <w:separator/>
      </w:r>
    </w:p>
  </w:footnote>
  <w:footnote w:type="continuationSeparator" w:id="0">
    <w:p w:rsidR="00E85887" w:rsidRDefault="00E85887" w:rsidP="00A80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90" w:rsidRPr="00F62978" w:rsidRDefault="0035188C" w:rsidP="0035188C">
    <w:pPr>
      <w:pStyle w:val="Kopfzeile"/>
      <w:rPr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B80341" wp14:editId="3E61B39F">
              <wp:simplePos x="0" y="0"/>
              <wp:positionH relativeFrom="column">
                <wp:posOffset>2981325</wp:posOffset>
              </wp:positionH>
              <wp:positionV relativeFrom="paragraph">
                <wp:posOffset>-323850</wp:posOffset>
              </wp:positionV>
              <wp:extent cx="2943225" cy="752475"/>
              <wp:effectExtent l="0" t="0" r="9525" b="952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188C" w:rsidRPr="0035188C" w:rsidRDefault="0035188C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34.75pt;margin-top:-25.5pt;width:231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" stroked="f">
              <v:textbox>
                <w:txbxContent>
                  <w:p w:rsidR="0035188C" w:rsidRPr="0035188C" w:rsidRDefault="0035188C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 w:rsidR="00A80790" w:rsidRPr="00F62978">
      <w:rPr>
        <w:lang w:val="de-DE"/>
      </w:rPr>
      <w:t xml:space="preserve">                                                                                                                    </w:t>
    </w:r>
    <w:r w:rsidRPr="00F62978">
      <w:rPr>
        <w:lang w:val="de-DE"/>
      </w:rPr>
      <w:t xml:space="preserve">   </w:t>
    </w:r>
    <w:r w:rsidR="00622DF3">
      <w:rPr>
        <w:noProof/>
        <w:lang w:val="de-DE" w:eastAsia="de-DE"/>
      </w:rPr>
      <w:drawing>
        <wp:inline distT="0" distB="0" distL="0" distR="0" wp14:anchorId="79D9CDFE" wp14:editId="33C07818">
          <wp:extent cx="2762250" cy="704850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rien im historischen norddeutschen Bauernha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188C" w:rsidRPr="001E037A" w:rsidRDefault="001E037A" w:rsidP="0035188C">
    <w:pPr>
      <w:pStyle w:val="Kopfzeile"/>
      <w:rPr>
        <w:lang w:val="de-DE"/>
      </w:rPr>
    </w:pPr>
    <w:r w:rsidRPr="001E037A">
      <w:rPr>
        <w:lang w:val="de-DE"/>
      </w:rPr>
      <w:t xml:space="preserve">Gunda und Fred Jorczyk,     </w:t>
    </w:r>
    <w:r w:rsidR="0035188C" w:rsidRPr="001E037A">
      <w:rPr>
        <w:lang w:val="de-DE"/>
      </w:rPr>
      <w:t>Schmiedestraße 12, 23896 Mannhagen, Tel. 04543 7078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2481"/>
    <w:multiLevelType w:val="hybridMultilevel"/>
    <w:tmpl w:val="F90844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60743"/>
    <w:multiLevelType w:val="hybridMultilevel"/>
    <w:tmpl w:val="802A50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64C85"/>
    <w:multiLevelType w:val="hybridMultilevel"/>
    <w:tmpl w:val="AB7E82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90"/>
    <w:rsid w:val="00026864"/>
    <w:rsid w:val="0008087D"/>
    <w:rsid w:val="000E1169"/>
    <w:rsid w:val="000F47B0"/>
    <w:rsid w:val="00122EE8"/>
    <w:rsid w:val="001435A3"/>
    <w:rsid w:val="001D3891"/>
    <w:rsid w:val="001D4857"/>
    <w:rsid w:val="001E037A"/>
    <w:rsid w:val="001F2831"/>
    <w:rsid w:val="001F3F3E"/>
    <w:rsid w:val="002011E7"/>
    <w:rsid w:val="00206D03"/>
    <w:rsid w:val="002A4B53"/>
    <w:rsid w:val="002D6D5B"/>
    <w:rsid w:val="002E7825"/>
    <w:rsid w:val="00306B4C"/>
    <w:rsid w:val="00326D69"/>
    <w:rsid w:val="00341A9D"/>
    <w:rsid w:val="0035188C"/>
    <w:rsid w:val="003571EA"/>
    <w:rsid w:val="00373421"/>
    <w:rsid w:val="00375FE1"/>
    <w:rsid w:val="003B1547"/>
    <w:rsid w:val="003B1B99"/>
    <w:rsid w:val="003E77C6"/>
    <w:rsid w:val="003F1E15"/>
    <w:rsid w:val="0045463D"/>
    <w:rsid w:val="0045743D"/>
    <w:rsid w:val="0048073B"/>
    <w:rsid w:val="004F0156"/>
    <w:rsid w:val="005004E4"/>
    <w:rsid w:val="005241DA"/>
    <w:rsid w:val="00592539"/>
    <w:rsid w:val="00622DF3"/>
    <w:rsid w:val="006366BC"/>
    <w:rsid w:val="00692322"/>
    <w:rsid w:val="006A692F"/>
    <w:rsid w:val="006B747A"/>
    <w:rsid w:val="006C2310"/>
    <w:rsid w:val="006C4C39"/>
    <w:rsid w:val="006F15E9"/>
    <w:rsid w:val="00751FB3"/>
    <w:rsid w:val="00781133"/>
    <w:rsid w:val="007A23AA"/>
    <w:rsid w:val="007B00DA"/>
    <w:rsid w:val="007C61DE"/>
    <w:rsid w:val="008703B1"/>
    <w:rsid w:val="008B4388"/>
    <w:rsid w:val="008C4DFE"/>
    <w:rsid w:val="008D4834"/>
    <w:rsid w:val="00930E6A"/>
    <w:rsid w:val="0094077F"/>
    <w:rsid w:val="009A4488"/>
    <w:rsid w:val="009F3E0A"/>
    <w:rsid w:val="00A234AB"/>
    <w:rsid w:val="00A40523"/>
    <w:rsid w:val="00A80790"/>
    <w:rsid w:val="00AA7017"/>
    <w:rsid w:val="00AD52AE"/>
    <w:rsid w:val="00B62D21"/>
    <w:rsid w:val="00B667D8"/>
    <w:rsid w:val="00BC5F27"/>
    <w:rsid w:val="00C014E4"/>
    <w:rsid w:val="00C435D3"/>
    <w:rsid w:val="00C75B21"/>
    <w:rsid w:val="00C86660"/>
    <w:rsid w:val="00CB03AA"/>
    <w:rsid w:val="00CD2A41"/>
    <w:rsid w:val="00CF0758"/>
    <w:rsid w:val="00CF3A13"/>
    <w:rsid w:val="00D179D6"/>
    <w:rsid w:val="00D20FE0"/>
    <w:rsid w:val="00D24BE5"/>
    <w:rsid w:val="00D30F5F"/>
    <w:rsid w:val="00D42173"/>
    <w:rsid w:val="00D578D8"/>
    <w:rsid w:val="00D60411"/>
    <w:rsid w:val="00D64459"/>
    <w:rsid w:val="00D72574"/>
    <w:rsid w:val="00D761FF"/>
    <w:rsid w:val="00D873F4"/>
    <w:rsid w:val="00D94126"/>
    <w:rsid w:val="00DE04C1"/>
    <w:rsid w:val="00DE4776"/>
    <w:rsid w:val="00DE5414"/>
    <w:rsid w:val="00E50375"/>
    <w:rsid w:val="00E6138F"/>
    <w:rsid w:val="00E63A11"/>
    <w:rsid w:val="00E85887"/>
    <w:rsid w:val="00EF088D"/>
    <w:rsid w:val="00F62978"/>
    <w:rsid w:val="00F73758"/>
    <w:rsid w:val="00FA1256"/>
    <w:rsid w:val="00FA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7825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Standard"/>
    <w:semiHidden/>
    <w:pPr>
      <w:spacing w:after="960"/>
    </w:pPr>
  </w:style>
  <w:style w:type="paragraph" w:styleId="Unterschrift">
    <w:name w:val="Signature"/>
    <w:basedOn w:val="Standard"/>
    <w:semiHidden/>
    <w:pPr>
      <w:spacing w:before="960"/>
    </w:pPr>
  </w:style>
  <w:style w:type="paragraph" w:styleId="Textkrper">
    <w:name w:val="Body Text"/>
    <w:basedOn w:val="Standard"/>
    <w:semiHidden/>
    <w:pPr>
      <w:spacing w:after="240"/>
    </w:pPr>
  </w:style>
  <w:style w:type="paragraph" w:styleId="Anrede">
    <w:name w:val="Salutation"/>
    <w:basedOn w:val="Standard"/>
    <w:next w:val="Standard"/>
    <w:semiHidden/>
    <w:pPr>
      <w:spacing w:before="480" w:after="240"/>
    </w:pPr>
  </w:style>
  <w:style w:type="paragraph" w:styleId="Datum">
    <w:name w:val="Date"/>
    <w:basedOn w:val="Standard"/>
    <w:next w:val="Standard"/>
    <w:semiHidden/>
    <w:pPr>
      <w:spacing w:before="480" w:after="480"/>
    </w:pPr>
  </w:style>
  <w:style w:type="paragraph" w:customStyle="1" w:styleId="Absenderadresse">
    <w:name w:val="Absenderadresse"/>
    <w:basedOn w:val="Standard"/>
    <w:rPr>
      <w:lang w:val="de-DE" w:eastAsia="de-DE" w:bidi="de-DE"/>
    </w:rPr>
  </w:style>
  <w:style w:type="paragraph" w:customStyle="1" w:styleId="Empfngeradresse">
    <w:name w:val="Empfängeradresse"/>
    <w:basedOn w:val="Standard"/>
    <w:rPr>
      <w:lang w:val="de-DE" w:eastAsia="de-DE" w:bidi="de-DE"/>
    </w:rPr>
  </w:style>
  <w:style w:type="paragraph" w:customStyle="1" w:styleId="KopienanAnlage">
    <w:name w:val="Kopien an:/Anlage"/>
    <w:basedOn w:val="Standard"/>
    <w:pPr>
      <w:tabs>
        <w:tab w:val="left" w:pos="1440"/>
      </w:tabs>
      <w:spacing w:after="240"/>
      <w:ind w:left="1440" w:hanging="1440"/>
    </w:pPr>
    <w:rPr>
      <w:lang w:val="de-DE" w:eastAsia="de-DE" w:bidi="de-DE"/>
    </w:rPr>
  </w:style>
  <w:style w:type="paragraph" w:customStyle="1" w:styleId="Unterschriftszeile2">
    <w:name w:val="Unterschriftszeile 2"/>
    <w:basedOn w:val="Standard"/>
    <w:pPr>
      <w:spacing w:after="240"/>
    </w:pPr>
    <w:rPr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A807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0790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A807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0790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8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88C"/>
    <w:rPr>
      <w:rFonts w:ascii="Tahoma" w:hAnsi="Tahoma" w:cs="Tahoma"/>
      <w:sz w:val="16"/>
      <w:szCs w:val="16"/>
      <w:lang w:val="en-US" w:eastAsia="en-US"/>
    </w:rPr>
  </w:style>
  <w:style w:type="table" w:styleId="Tabellenraster">
    <w:name w:val="Table Grid"/>
    <w:basedOn w:val="NormaleTabelle"/>
    <w:uiPriority w:val="59"/>
    <w:rsid w:val="002D6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C4C3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703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7825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Standard"/>
    <w:semiHidden/>
    <w:pPr>
      <w:spacing w:after="960"/>
    </w:pPr>
  </w:style>
  <w:style w:type="paragraph" w:styleId="Unterschrift">
    <w:name w:val="Signature"/>
    <w:basedOn w:val="Standard"/>
    <w:semiHidden/>
    <w:pPr>
      <w:spacing w:before="960"/>
    </w:pPr>
  </w:style>
  <w:style w:type="paragraph" w:styleId="Textkrper">
    <w:name w:val="Body Text"/>
    <w:basedOn w:val="Standard"/>
    <w:semiHidden/>
    <w:pPr>
      <w:spacing w:after="240"/>
    </w:pPr>
  </w:style>
  <w:style w:type="paragraph" w:styleId="Anrede">
    <w:name w:val="Salutation"/>
    <w:basedOn w:val="Standard"/>
    <w:next w:val="Standard"/>
    <w:semiHidden/>
    <w:pPr>
      <w:spacing w:before="480" w:after="240"/>
    </w:pPr>
  </w:style>
  <w:style w:type="paragraph" w:styleId="Datum">
    <w:name w:val="Date"/>
    <w:basedOn w:val="Standard"/>
    <w:next w:val="Standard"/>
    <w:semiHidden/>
    <w:pPr>
      <w:spacing w:before="480" w:after="480"/>
    </w:pPr>
  </w:style>
  <w:style w:type="paragraph" w:customStyle="1" w:styleId="Absenderadresse">
    <w:name w:val="Absenderadresse"/>
    <w:basedOn w:val="Standard"/>
    <w:rPr>
      <w:lang w:val="de-DE" w:eastAsia="de-DE" w:bidi="de-DE"/>
    </w:rPr>
  </w:style>
  <w:style w:type="paragraph" w:customStyle="1" w:styleId="Empfngeradresse">
    <w:name w:val="Empfängeradresse"/>
    <w:basedOn w:val="Standard"/>
    <w:rPr>
      <w:lang w:val="de-DE" w:eastAsia="de-DE" w:bidi="de-DE"/>
    </w:rPr>
  </w:style>
  <w:style w:type="paragraph" w:customStyle="1" w:styleId="KopienanAnlage">
    <w:name w:val="Kopien an:/Anlage"/>
    <w:basedOn w:val="Standard"/>
    <w:pPr>
      <w:tabs>
        <w:tab w:val="left" w:pos="1440"/>
      </w:tabs>
      <w:spacing w:after="240"/>
      <w:ind w:left="1440" w:hanging="1440"/>
    </w:pPr>
    <w:rPr>
      <w:lang w:val="de-DE" w:eastAsia="de-DE" w:bidi="de-DE"/>
    </w:rPr>
  </w:style>
  <w:style w:type="paragraph" w:customStyle="1" w:styleId="Unterschriftszeile2">
    <w:name w:val="Unterschriftszeile 2"/>
    <w:basedOn w:val="Standard"/>
    <w:pPr>
      <w:spacing w:after="240"/>
    </w:pPr>
    <w:rPr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A807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0790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A807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0790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8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88C"/>
    <w:rPr>
      <w:rFonts w:ascii="Tahoma" w:hAnsi="Tahoma" w:cs="Tahoma"/>
      <w:sz w:val="16"/>
      <w:szCs w:val="16"/>
      <w:lang w:val="en-US" w:eastAsia="en-US"/>
    </w:rPr>
  </w:style>
  <w:style w:type="table" w:styleId="Tabellenraster">
    <w:name w:val="Table Grid"/>
    <w:basedOn w:val="NormaleTabelle"/>
    <w:uiPriority w:val="59"/>
    <w:rsid w:val="002D6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C4C3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70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itzer\AppData\Roaming\Microsoft\Templates\Authorization%20to%20perform%20work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26ED7-D1D9-4A30-BD4D-2D70C53F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Authorization to perform work.dot</Template>
  <TotalTime>0</TotalTime>
  <Pages>1</Pages>
  <Words>40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Vollmacht</vt:lpstr>
    </vt:vector>
  </TitlesOfParts>
  <Company>Microsoft Corporation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Gunda Förster-Jorczyk</cp:lastModifiedBy>
  <cp:revision>2</cp:revision>
  <cp:lastPrinted>2018-10-18T14:23:00Z</cp:lastPrinted>
  <dcterms:created xsi:type="dcterms:W3CDTF">2022-01-10T20:20:00Z</dcterms:created>
  <dcterms:modified xsi:type="dcterms:W3CDTF">2022-01-10T20:20:00Z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TC061048181031</vt:lpwstr>
  </property>
</Properties>
</file>